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C1" w:rsidRDefault="00E972C1" w:rsidP="00E972C1">
      <w:pPr>
        <w:pStyle w:val="Ecusson"/>
        <w:tabs>
          <w:tab w:val="center" w:pos="709"/>
        </w:tabs>
        <w:ind w:left="2552" w:right="-567"/>
        <w:jc w:val="left"/>
        <w:rPr>
          <w:rFonts w:ascii="Arial Narrow" w:hAnsi="Arial Narrow" w:cs="Arial"/>
          <w:b/>
          <w:bCs/>
          <w:szCs w:val="24"/>
          <w:lang w:val="fr-CH" w:eastAsia="fr-CH"/>
        </w:rPr>
      </w:pPr>
      <w:r>
        <w:rPr>
          <w:rFonts w:ascii="Arial Narrow" w:hAnsi="Arial Narrow"/>
          <w:noProof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884648A" wp14:editId="1A11D84E">
            <wp:simplePos x="0" y="0"/>
            <wp:positionH relativeFrom="margin">
              <wp:posOffset>-389979</wp:posOffset>
            </wp:positionH>
            <wp:positionV relativeFrom="paragraph">
              <wp:posOffset>-300990</wp:posOffset>
            </wp:positionV>
            <wp:extent cx="515155" cy="648883"/>
            <wp:effectExtent l="0" t="0" r="0" b="0"/>
            <wp:wrapNone/>
            <wp:docPr id="1" name="Image 1" descr="Description : K:\EZPRE\Formulaires\Ecussion_Evionnaz_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K:\EZPRE\Formulaires\Ecussion_Evionnaz_sans tex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5155" cy="6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szCs w:val="24"/>
          <w:lang w:val="fr-CH" w:eastAsia="fr-CH"/>
        </w:rPr>
        <w:t>Bewilligung für ein Eltern reisendes Kind</w:t>
      </w:r>
    </w:p>
    <w:p w:rsidR="00E972C1" w:rsidRDefault="00E972C1" w:rsidP="00E972C1">
      <w:pPr>
        <w:autoSpaceDE w:val="0"/>
        <w:autoSpaceDN w:val="0"/>
        <w:adjustRightInd w:val="0"/>
        <w:ind w:left="2552" w:right="-567"/>
        <w:rPr>
          <w:rFonts w:ascii="Arial Narrow" w:hAnsi="Arial Narrow" w:cs="Arial"/>
          <w:b/>
          <w:bCs/>
          <w:szCs w:val="24"/>
          <w:lang w:val="fr-CH" w:eastAsia="fr-CH"/>
        </w:rPr>
      </w:pPr>
      <w:r>
        <w:rPr>
          <w:rFonts w:ascii="Arial Narrow" w:hAnsi="Arial Narrow" w:cs="Arial"/>
          <w:b/>
          <w:bCs/>
          <w:szCs w:val="24"/>
          <w:lang w:val="fr-CH" w:eastAsia="fr-CH"/>
        </w:rPr>
        <w:t>Autorisation pour enfant accompagné de l’un de ses parents</w:t>
      </w:r>
    </w:p>
    <w:p w:rsidR="00E972C1" w:rsidRDefault="00E972C1" w:rsidP="00E972C1">
      <w:pPr>
        <w:pStyle w:val="Commune"/>
        <w:tabs>
          <w:tab w:val="center" w:pos="993"/>
        </w:tabs>
        <w:ind w:left="-993" w:right="141"/>
        <w:rPr>
          <w:rFonts w:ascii="Arial Narrow" w:hAnsi="Arial Narrow" w:cs="Arial"/>
          <w:b w:val="0"/>
          <w:bCs/>
          <w:sz w:val="24"/>
          <w:szCs w:val="24"/>
          <w:lang w:val="fr-CH" w:eastAsia="fr-CH"/>
        </w:rPr>
      </w:pPr>
      <w:r>
        <w:rPr>
          <w:rFonts w:ascii="Arial Narrow" w:hAnsi="Arial Narrow"/>
          <w:sz w:val="16"/>
          <w:szCs w:val="16"/>
        </w:rPr>
        <w:t>COMMUNE D'EVIONNAZ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 w:cs="Arial"/>
          <w:bCs/>
          <w:sz w:val="24"/>
          <w:szCs w:val="24"/>
          <w:lang w:val="fr-CH" w:eastAsia="fr-CH"/>
        </w:rPr>
        <w:t>Autorizzazione per bambino accompagnato dai suoi genitori</w:t>
      </w:r>
    </w:p>
    <w:p w:rsidR="00E972C1" w:rsidRDefault="00E972C1" w:rsidP="00E972C1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E972C1" w:rsidRDefault="00E972C1" w:rsidP="00E972C1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Aux habitants domiciliés sur le territoire de la Commune d’Evionnaz</w:t>
      </w:r>
    </w:p>
    <w:p w:rsidR="00E972C1" w:rsidRDefault="00E972C1" w:rsidP="00E972C1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Den wohnhaften Bewohnern auf dem Teritorium der Kommune Evionnaz</w:t>
      </w:r>
    </w:p>
    <w:p w:rsidR="00E972C1" w:rsidRDefault="00E972C1" w:rsidP="00E972C1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Agli abitanti domiciliati sul territorio del comune di Evionnaz</w:t>
      </w:r>
    </w:p>
    <w:p w:rsidR="00E972C1" w:rsidRDefault="00E972C1" w:rsidP="00E972C1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Ich, Unterzeichneter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ermächtige hiermit</w:t>
      </w:r>
    </w:p>
    <w:p w:rsidR="00E972C1" w:rsidRDefault="00E972C1" w:rsidP="00E972C1">
      <w:pPr>
        <w:tabs>
          <w:tab w:val="left" w:pos="1134"/>
          <w:tab w:val="left" w:pos="1950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Je/nous, soussigné (s)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0"/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autorise/ons par la présente</w:t>
      </w:r>
    </w:p>
    <w:p w:rsidR="00E972C1" w:rsidRDefault="00E972C1" w:rsidP="00E972C1">
      <w:pPr>
        <w:tabs>
          <w:tab w:val="left" w:pos="1134"/>
          <w:tab w:val="left" w:pos="7371"/>
        </w:tabs>
        <w:autoSpaceDE w:val="0"/>
        <w:autoSpaceDN w:val="0"/>
        <w:adjustRightInd w:val="0"/>
        <w:ind w:left="-709" w:right="-143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lo, sottoscritto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autorizzo con la presente</w:t>
      </w:r>
    </w:p>
    <w:p w:rsidR="00E972C1" w:rsidRDefault="00E972C1" w:rsidP="00E972C1">
      <w:pPr>
        <w:tabs>
          <w:tab w:val="left" w:pos="1985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I, the undersigned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(</w:t>
      </w:r>
      <w:r>
        <w:rPr>
          <w:rFonts w:ascii="Arial Narrow" w:hAnsi="Arial Narrow" w:cs="Arial"/>
          <w:sz w:val="12"/>
          <w:szCs w:val="12"/>
          <w:lang w:val="fr-CH" w:eastAsia="fr-CH"/>
        </w:rPr>
        <w:t>Name, Vorname / Nom, prénom / Cognome, nome / Name, surname / Apellido, nombre)</w:t>
      </w:r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hereby authorize</w:t>
      </w:r>
    </w:p>
    <w:p w:rsidR="00E972C1" w:rsidRDefault="00E972C1" w:rsidP="00E972C1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Yo, quien suscribo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autorizo por la presente</w:t>
      </w:r>
    </w:p>
    <w:p w:rsidR="00E972C1" w:rsidRDefault="00E972C1" w:rsidP="00E972C1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Herrn/Frau</w:t>
      </w:r>
    </w:p>
    <w:p w:rsidR="00E972C1" w:rsidRDefault="00E972C1" w:rsidP="00E972C1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M./Mme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1"/>
    </w:p>
    <w:p w:rsidR="00E972C1" w:rsidRDefault="00E972C1" w:rsidP="00E972C1">
      <w:pPr>
        <w:tabs>
          <w:tab w:val="left" w:pos="567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Sig./Sigra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E972C1" w:rsidRDefault="00E972C1" w:rsidP="00E972C1">
      <w:pPr>
        <w:tabs>
          <w:tab w:val="left" w:pos="1985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Mr./Ms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>(Name, Vorname / Nom, prénom / Cognome, nome / Name, surname / Apellido, nombre)</w:t>
      </w:r>
    </w:p>
    <w:p w:rsidR="00E972C1" w:rsidRDefault="00E972C1" w:rsidP="00E972C1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Sr/Sra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4111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geboren am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E972C1" w:rsidRDefault="00E972C1" w:rsidP="0026659D">
      <w:pPr>
        <w:tabs>
          <w:tab w:val="left" w:pos="1134"/>
          <w:tab w:val="left" w:pos="3686"/>
          <w:tab w:val="left" w:pos="4395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né(e)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2"/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E972C1" w:rsidRDefault="00E972C1" w:rsidP="00E972C1">
      <w:pPr>
        <w:tabs>
          <w:tab w:val="left" w:pos="567"/>
          <w:tab w:val="left" w:pos="3686"/>
          <w:tab w:val="left" w:pos="4111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nato/a il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a 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born the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nacido/a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Nationalität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Pass- oder Identitätskartennummer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3"/>
      <w:r>
        <w:rPr>
          <w:rFonts w:ascii="Arial Narrow" w:hAnsi="Arial Narrow" w:cs="Arial"/>
          <w:sz w:val="17"/>
          <w:szCs w:val="17"/>
          <w:lang w:val="fr-CH" w:eastAsia="fr-CH"/>
        </w:rPr>
        <w:tab/>
        <w:t>N° du passeport/de la carte d'identité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4"/>
    </w:p>
    <w:p w:rsidR="00E972C1" w:rsidRDefault="00E972C1" w:rsidP="00E972C1">
      <w:pPr>
        <w:tabs>
          <w:tab w:val="left" w:pos="567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Nazionalità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del passaporto/della carta d'identità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Nationality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No. of passport/identity card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Nacionalidad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del pasaporte/documento de identidad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wohnhaft in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domicilié à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5"/>
    </w:p>
    <w:p w:rsidR="00E972C1" w:rsidRDefault="00E972C1" w:rsidP="00E972C1">
      <w:pPr>
        <w:tabs>
          <w:tab w:val="left" w:pos="709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domiciliato/a a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E972C1" w:rsidRDefault="00E972C1" w:rsidP="00E972C1">
      <w:pPr>
        <w:tabs>
          <w:tab w:val="left" w:pos="1985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resident in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>(Strasse, Nr., Stadt, Land/ Rue, n°, ville, pays / Via, n°, località, paese / Street, no., city, country / Calle, n°, ciudad, país )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domiciliado en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vom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bis</w:t>
      </w:r>
    </w:p>
    <w:p w:rsidR="00E972C1" w:rsidRDefault="00E972C1" w:rsidP="0026659D">
      <w:pPr>
        <w:tabs>
          <w:tab w:val="left" w:pos="1134"/>
          <w:tab w:val="left" w:pos="3686"/>
          <w:tab w:val="left" w:pos="4395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à voyager du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bookmarkStart w:id="6" w:name="_GoBack"/>
      <w:bookmarkEnd w:id="6"/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au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E972C1" w:rsidRDefault="00E972C1" w:rsidP="00E972C1">
      <w:pPr>
        <w:tabs>
          <w:tab w:val="left" w:pos="709"/>
          <w:tab w:val="left" w:pos="3686"/>
          <w:tab w:val="left" w:pos="4253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a viaggiare dal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 al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to travel from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till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a viajar a partir del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al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in Begleitung meines Kindes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en compagnie de mon/notre enfant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E972C1" w:rsidRDefault="00E972C1" w:rsidP="00E972C1">
      <w:pPr>
        <w:tabs>
          <w:tab w:val="left" w:pos="1134"/>
          <w:tab w:val="left" w:pos="1843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con il/la mio/a bambino/a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E972C1" w:rsidRDefault="00E972C1" w:rsidP="00E972C1">
      <w:pPr>
        <w:tabs>
          <w:tab w:val="left" w:pos="1985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with my child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>(Name, Vorname des Kindes / Nom, prénom de l'enfant / Cognome, nome del bambino / Name, surname of child / Apellido, nombre del niño)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con mi/mia niño/a</w:t>
      </w: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geboren am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E972C1" w:rsidRDefault="00E972C1" w:rsidP="0026659D">
      <w:pPr>
        <w:tabs>
          <w:tab w:val="left" w:pos="1134"/>
          <w:tab w:val="left" w:pos="3686"/>
          <w:tab w:val="left" w:pos="4395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né(e)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à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nato/a il      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 a 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born the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nacido/a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Nationalität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Pass- oder Identitätskartennummer</w:t>
      </w:r>
    </w:p>
    <w:p w:rsidR="00E972C1" w:rsidRDefault="00E972C1" w:rsidP="0026659D">
      <w:pPr>
        <w:tabs>
          <w:tab w:val="left" w:pos="1134"/>
          <w:tab w:val="left" w:pos="3686"/>
          <w:tab w:val="left" w:pos="6946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du passeport/de la carte d'identité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Nazionalità     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del passaporto/della carta d'identità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Nationality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No. of passport/identity card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Nacionalidad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del pasaporte/documento de identidad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Ausgestellt den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E972C1" w:rsidRDefault="00E972C1" w:rsidP="0026659D">
      <w:pPr>
        <w:tabs>
          <w:tab w:val="left" w:pos="1134"/>
          <w:tab w:val="left" w:pos="3686"/>
          <w:tab w:val="left" w:pos="6946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Etabli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>
        <w:rPr>
          <w:rFonts w:ascii="Arial Narrow" w:hAnsi="Arial Narrow" w:cs="Arial"/>
          <w:sz w:val="17"/>
          <w:szCs w:val="17"/>
          <w:lang w:val="fr-CH" w:eastAsia="fr-CH"/>
        </w:rPr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E972C1" w:rsidRDefault="00E972C1" w:rsidP="00E972C1">
      <w:pPr>
        <w:tabs>
          <w:tab w:val="left" w:pos="1134"/>
          <w:tab w:val="left" w:pos="3686"/>
          <w:tab w:val="left" w:pos="4253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Rilasciato il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a 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Established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at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Hecho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Unterschrift des Familienoberhauptes</w:t>
      </w:r>
    </w:p>
    <w:p w:rsidR="00E972C1" w:rsidRDefault="00E972C1" w:rsidP="00E972C1">
      <w:pPr>
        <w:tabs>
          <w:tab w:val="left" w:pos="1985"/>
          <w:tab w:val="left" w:pos="3686"/>
          <w:tab w:val="left" w:pos="7088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Signature du chef de famille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__________________________________________________________________________________</w:t>
      </w:r>
    </w:p>
    <w:p w:rsidR="00E972C1" w:rsidRDefault="00E972C1" w:rsidP="00E972C1">
      <w:pPr>
        <w:tabs>
          <w:tab w:val="left" w:pos="1134"/>
          <w:tab w:val="left" w:pos="2127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Firma del capo famiglia 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Signature of head of family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Firma del jefe de familia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</w:pPr>
      <w:r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  <w:t xml:space="preserve">Attestation </w:t>
      </w: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</w:pPr>
    </w:p>
    <w:p w:rsidR="00E972C1" w:rsidRDefault="00E972C1" w:rsidP="00E972C1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Vu pour attestation de la/les signature(s) apposée(s) ci-dessus  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Date et timbre de la commune ______________________________________________</w:t>
      </w:r>
    </w:p>
    <w:p w:rsidR="003113C8" w:rsidRDefault="003113C8"/>
    <w:sectPr w:rsidR="003113C8">
      <w:headerReference w:type="default" r:id="rId7"/>
      <w:footerReference w:type="even" r:id="rId8"/>
      <w:footerReference w:type="default" r:id="rId9"/>
      <w:footerReference w:type="first" r:id="rId10"/>
      <w:pgSz w:w="11880" w:h="16820"/>
      <w:pgMar w:top="709" w:right="1107" w:bottom="284" w:left="1418" w:header="426" w:footer="2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42B4">
      <w:r>
        <w:separator/>
      </w:r>
    </w:p>
  </w:endnote>
  <w:endnote w:type="continuationSeparator" w:id="0">
    <w:p w:rsidR="00000000" w:rsidRDefault="007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charset w:val="00"/>
    <w:family w:val="auto"/>
    <w:pitch w:val="variable"/>
    <w:sig w:usb0="83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E7" w:rsidRDefault="007542B4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E7" w:rsidRDefault="00E972C1">
    <w:pPr>
      <w:pStyle w:val="Pieddepage"/>
      <w:ind w:left="0"/>
      <w:jc w:val="right"/>
      <w:rPr>
        <w:rFonts w:ascii="Calibri Light" w:hAnsi="Calibri Light"/>
      </w:rPr>
    </w:pPr>
    <w:r>
      <w:rPr>
        <w:rFonts w:ascii="Calibri Light" w:hAnsi="Calibri Light" w:cs="Calibri"/>
      </w:rPr>
      <w:fldChar w:fldCharType="begin"/>
    </w:r>
    <w:r>
      <w:rPr>
        <w:rFonts w:ascii="Calibri Light" w:hAnsi="Calibri Light" w:cs="Calibri"/>
      </w:rPr>
      <w:instrText>NUMPAGES  \* Arabic  \* MERGEFORMAT</w:instrText>
    </w:r>
    <w:r>
      <w:rPr>
        <w:rFonts w:ascii="Calibri Light" w:hAnsi="Calibri Light" w:cs="Calibri"/>
      </w:rPr>
      <w:fldChar w:fldCharType="separate"/>
    </w:r>
    <w:r>
      <w:rPr>
        <w:rFonts w:ascii="Calibri Light" w:hAnsi="Calibri Light" w:cs="Calibri"/>
        <w:noProof/>
      </w:rPr>
      <w:t>2</w:t>
    </w:r>
    <w:r>
      <w:rPr>
        <w:rFonts w:ascii="Calibri Light" w:hAnsi="Calibri Light" w:cs="Calibri"/>
      </w:rPr>
      <w:fldChar w:fldCharType="end"/>
    </w:r>
  </w:p>
  <w:p w:rsidR="004257E7" w:rsidRDefault="007542B4">
    <w:pPr>
      <w:pStyle w:val="Pieddepag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E7" w:rsidRDefault="007542B4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42B4">
      <w:r>
        <w:separator/>
      </w:r>
    </w:p>
  </w:footnote>
  <w:footnote w:type="continuationSeparator" w:id="0">
    <w:p w:rsidR="00000000" w:rsidRDefault="0075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E7" w:rsidRDefault="00E972C1">
    <w:pPr>
      <w:pStyle w:val="Ecusson"/>
      <w:tabs>
        <w:tab w:val="center" w:pos="709"/>
      </w:tabs>
      <w:ind w:right="6209"/>
      <w:jc w:val="left"/>
      <w:rPr>
        <w:rFonts w:ascii="Tahoma" w:hAnsi="Tahoma"/>
      </w:rPr>
    </w:pPr>
    <w:r>
      <w:rPr>
        <w:rFonts w:ascii="Futura" w:hAnsi="Futura"/>
      </w:rPr>
      <w:tab/>
    </w:r>
  </w:p>
  <w:p w:rsidR="004257E7" w:rsidRDefault="007542B4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ubzQFv40k50L1rBmRA++asTugLXcx/eDfYJSdN+Q+/DYJl6nV6+TJoWDfzWgmGRuHUc2lsyJB6OqNUzGt3uSg==" w:salt="L8y7ME1VMSWGmtdorHxA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C1"/>
    <w:rsid w:val="0026659D"/>
    <w:rsid w:val="003113C8"/>
    <w:rsid w:val="007542B4"/>
    <w:rsid w:val="00E972C1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43D0B-CA06-48D9-892C-10B16A05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C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972C1"/>
    <w:pPr>
      <w:ind w:left="560" w:right="31"/>
    </w:pPr>
    <w:rPr>
      <w:rFonts w:ascii="Times" w:hAnsi="Times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972C1"/>
    <w:rPr>
      <w:rFonts w:ascii="Times" w:eastAsia="Times New Roman" w:hAnsi="Times" w:cs="Times New Roman"/>
      <w:sz w:val="20"/>
      <w:szCs w:val="20"/>
      <w:lang w:val="fr-FR" w:eastAsia="fr-FR"/>
    </w:rPr>
  </w:style>
  <w:style w:type="paragraph" w:customStyle="1" w:styleId="Ecusson">
    <w:name w:val="Ecusson"/>
    <w:basedOn w:val="Normal"/>
    <w:rsid w:val="00E972C1"/>
    <w:pPr>
      <w:ind w:right="6811"/>
      <w:jc w:val="center"/>
    </w:pPr>
  </w:style>
  <w:style w:type="paragraph" w:customStyle="1" w:styleId="Commune">
    <w:name w:val="Commune"/>
    <w:basedOn w:val="Normal"/>
    <w:rsid w:val="00E972C1"/>
    <w:pPr>
      <w:ind w:left="180" w:right="903"/>
    </w:pPr>
    <w:rPr>
      <w:rFonts w:ascii="Times" w:hAnsi="Times"/>
      <w:b/>
      <w:sz w:val="20"/>
    </w:rPr>
  </w:style>
  <w:style w:type="paragraph" w:styleId="En-tte">
    <w:name w:val="header"/>
    <w:basedOn w:val="Normal"/>
    <w:link w:val="En-tteCar"/>
    <w:rsid w:val="00E97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72C1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A72C8571.dotm</Template>
  <TotalTime>5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Perraudin</dc:creator>
  <cp:keywords/>
  <dc:description/>
  <cp:lastModifiedBy>Florence Perraudin</cp:lastModifiedBy>
  <cp:revision>4</cp:revision>
  <dcterms:created xsi:type="dcterms:W3CDTF">2019-04-04T09:33:00Z</dcterms:created>
  <dcterms:modified xsi:type="dcterms:W3CDTF">2019-04-04T09:39:00Z</dcterms:modified>
</cp:coreProperties>
</file>