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C8" w:rsidRPr="00A12D8F" w:rsidRDefault="00B9320A" w:rsidP="00E952B5">
      <w:pPr>
        <w:ind w:left="-709" w:right="-567"/>
        <w:jc w:val="center"/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lang w:eastAsia="fr-CH"/>
        </w:rPr>
      </w:pPr>
      <w:r w:rsidRPr="00A12D8F"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lang w:eastAsia="fr-CH"/>
        </w:rPr>
        <w:t>Formulaire d'assurance qualité - Q1</w:t>
      </w:r>
    </w:p>
    <w:p w:rsidR="00B9320A" w:rsidRPr="00A12D8F" w:rsidRDefault="007764E8" w:rsidP="00172417">
      <w:pPr>
        <w:ind w:left="-709" w:right="-567"/>
        <w:jc w:val="center"/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lang w:eastAsia="fr-CH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fr-CH"/>
        </w:rPr>
        <w:t>Bâtiment annexe en zone à bâtir</w:t>
      </w:r>
    </w:p>
    <w:p w:rsidR="00B9320A" w:rsidRPr="00A12D8F" w:rsidRDefault="00B9320A" w:rsidP="00172417">
      <w:pPr>
        <w:spacing w:after="0"/>
        <w:ind w:left="-709" w:right="-567"/>
        <w:rPr>
          <w:rFonts w:asciiTheme="majorHAnsi" w:hAnsiTheme="majorHAnsi"/>
        </w:rPr>
      </w:pPr>
    </w:p>
    <w:p w:rsidR="00B9320A" w:rsidRPr="00A12D8F" w:rsidRDefault="00B9320A" w:rsidP="00172417">
      <w:pPr>
        <w:spacing w:after="0"/>
        <w:ind w:left="-709" w:right="-567"/>
        <w:rPr>
          <w:rFonts w:asciiTheme="majorHAnsi" w:hAnsiTheme="majorHAnsi"/>
        </w:rPr>
      </w:pPr>
    </w:p>
    <w:p w:rsidR="00B9320A" w:rsidRPr="00A12D8F" w:rsidRDefault="00B9320A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Requérant</w:t>
      </w:r>
      <w:r w:rsidRPr="00A12D8F">
        <w:rPr>
          <w:rFonts w:asciiTheme="majorHAnsi" w:hAnsiTheme="majorHAnsi"/>
        </w:rPr>
        <w:tab/>
        <w:t>Nom</w:t>
      </w:r>
      <w:r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FC1892">
        <w:rPr>
          <w:rFonts w:asciiTheme="majorHAnsi" w:hAnsiTheme="majorHAnsi"/>
        </w:rPr>
        <w:t> </w:t>
      </w:r>
      <w:r w:rsidR="00FC1892">
        <w:rPr>
          <w:rFonts w:asciiTheme="majorHAnsi" w:hAnsiTheme="majorHAnsi"/>
        </w:rPr>
        <w:t> </w:t>
      </w:r>
      <w:r w:rsidR="00FC1892">
        <w:rPr>
          <w:rFonts w:asciiTheme="majorHAnsi" w:hAnsiTheme="majorHAnsi"/>
        </w:rPr>
        <w:t> </w:t>
      </w:r>
      <w:r w:rsidR="00FC1892">
        <w:rPr>
          <w:rFonts w:asciiTheme="majorHAnsi" w:hAnsiTheme="majorHAnsi"/>
        </w:rPr>
        <w:t> </w:t>
      </w:r>
      <w:r w:rsidR="00FC1892">
        <w:rPr>
          <w:rFonts w:asciiTheme="majorHAnsi" w:hAnsiTheme="majorHAnsi"/>
        </w:rPr>
        <w:t> </w:t>
      </w:r>
      <w:r w:rsidR="00172417">
        <w:rPr>
          <w:rFonts w:asciiTheme="majorHAnsi" w:hAnsiTheme="majorHAnsi"/>
        </w:rPr>
        <w:fldChar w:fldCharType="end"/>
      </w:r>
      <w:bookmarkEnd w:id="0"/>
      <w:r w:rsidRPr="00A12D8F">
        <w:rPr>
          <w:rFonts w:asciiTheme="majorHAnsi" w:hAnsiTheme="majorHAnsi"/>
        </w:rPr>
        <w:tab/>
        <w:t>Prénom</w:t>
      </w:r>
      <w:r w:rsidRPr="00A12D8F">
        <w:rPr>
          <w:rFonts w:asciiTheme="majorHAnsi" w:hAnsiTheme="majorHAnsi"/>
        </w:rPr>
        <w:tab/>
      </w:r>
      <w:r w:rsidR="007764E8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64E8">
        <w:rPr>
          <w:rFonts w:asciiTheme="majorHAnsi" w:hAnsiTheme="majorHAnsi"/>
        </w:rPr>
        <w:instrText xml:space="preserve"> FORMTEXT </w:instrText>
      </w:r>
      <w:r w:rsidR="007764E8">
        <w:rPr>
          <w:rFonts w:asciiTheme="majorHAnsi" w:hAnsiTheme="majorHAnsi"/>
        </w:rPr>
      </w:r>
      <w:r w:rsidR="007764E8">
        <w:rPr>
          <w:rFonts w:asciiTheme="majorHAnsi" w:hAnsiTheme="majorHAnsi"/>
        </w:rPr>
        <w:fldChar w:fldCharType="separate"/>
      </w:r>
      <w:r w:rsidR="007764E8">
        <w:rPr>
          <w:rFonts w:asciiTheme="majorHAnsi" w:hAnsiTheme="majorHAnsi"/>
          <w:noProof/>
        </w:rPr>
        <w:t> </w:t>
      </w:r>
      <w:r w:rsidR="007764E8">
        <w:rPr>
          <w:rFonts w:asciiTheme="majorHAnsi" w:hAnsiTheme="majorHAnsi"/>
          <w:noProof/>
        </w:rPr>
        <w:t> </w:t>
      </w:r>
      <w:r w:rsidR="007764E8">
        <w:rPr>
          <w:rFonts w:asciiTheme="majorHAnsi" w:hAnsiTheme="majorHAnsi"/>
          <w:noProof/>
        </w:rPr>
        <w:t> </w:t>
      </w:r>
      <w:r w:rsidR="007764E8">
        <w:rPr>
          <w:rFonts w:asciiTheme="majorHAnsi" w:hAnsiTheme="majorHAnsi"/>
          <w:noProof/>
        </w:rPr>
        <w:t> </w:t>
      </w:r>
      <w:r w:rsidR="007764E8">
        <w:rPr>
          <w:rFonts w:asciiTheme="majorHAnsi" w:hAnsiTheme="majorHAnsi"/>
          <w:noProof/>
        </w:rPr>
        <w:t> </w:t>
      </w:r>
      <w:r w:rsidR="007764E8">
        <w:rPr>
          <w:rFonts w:asciiTheme="majorHAnsi" w:hAnsiTheme="majorHAnsi"/>
        </w:rPr>
        <w:fldChar w:fldCharType="end"/>
      </w:r>
    </w:p>
    <w:p w:rsidR="00B9320A" w:rsidRDefault="00B9320A" w:rsidP="007F3D8C">
      <w:pPr>
        <w:tabs>
          <w:tab w:val="left" w:pos="1701"/>
          <w:tab w:val="left" w:pos="2694"/>
          <w:tab w:val="left" w:pos="5670"/>
          <w:tab w:val="left" w:pos="7088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</w:rPr>
        <w:tab/>
      </w:r>
      <w:r w:rsidR="00CD633A" w:rsidRPr="00A12D8F">
        <w:rPr>
          <w:rFonts w:asciiTheme="majorHAnsi" w:hAnsiTheme="majorHAnsi"/>
        </w:rPr>
        <w:t>Rue</w:t>
      </w:r>
      <w:r w:rsidR="00CD633A"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7764E8">
        <w:rPr>
          <w:rFonts w:asciiTheme="majorHAnsi" w:hAnsiTheme="majorHAnsi"/>
        </w:rPr>
        <w:t> </w:t>
      </w:r>
      <w:r w:rsidR="007764E8">
        <w:rPr>
          <w:rFonts w:asciiTheme="majorHAnsi" w:hAnsiTheme="majorHAnsi"/>
        </w:rPr>
        <w:t> </w:t>
      </w:r>
      <w:r w:rsidR="007764E8">
        <w:rPr>
          <w:rFonts w:asciiTheme="majorHAnsi" w:hAnsiTheme="majorHAnsi"/>
        </w:rPr>
        <w:t> </w:t>
      </w:r>
      <w:r w:rsidR="007764E8">
        <w:rPr>
          <w:rFonts w:asciiTheme="majorHAnsi" w:hAnsiTheme="majorHAnsi"/>
        </w:rPr>
        <w:t> </w:t>
      </w:r>
      <w:r w:rsidR="007764E8">
        <w:rPr>
          <w:rFonts w:asciiTheme="majorHAnsi" w:hAnsiTheme="majorHAnsi"/>
        </w:rPr>
        <w:t> </w:t>
      </w:r>
      <w:r w:rsidR="00172417">
        <w:rPr>
          <w:rFonts w:asciiTheme="majorHAnsi" w:hAnsiTheme="majorHAnsi"/>
        </w:rPr>
        <w:fldChar w:fldCharType="end"/>
      </w:r>
      <w:r w:rsidR="00CD633A" w:rsidRPr="00A12D8F">
        <w:rPr>
          <w:rFonts w:asciiTheme="majorHAnsi" w:hAnsiTheme="majorHAnsi"/>
        </w:rPr>
        <w:tab/>
      </w:r>
      <w:r w:rsidRPr="00A12D8F">
        <w:rPr>
          <w:rFonts w:asciiTheme="majorHAnsi" w:hAnsiTheme="majorHAnsi"/>
        </w:rPr>
        <w:t>Localité</w:t>
      </w:r>
      <w:r w:rsidR="00BE75BE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</w:rPr>
        <w:fldChar w:fldCharType="end"/>
      </w:r>
    </w:p>
    <w:p w:rsidR="00C84B07" w:rsidRPr="00A12D8F" w:rsidRDefault="00C84B07" w:rsidP="007F3D8C">
      <w:pPr>
        <w:tabs>
          <w:tab w:val="left" w:pos="1701"/>
          <w:tab w:val="left" w:pos="2694"/>
          <w:tab w:val="left" w:pos="5670"/>
          <w:tab w:val="left" w:pos="7088"/>
        </w:tabs>
        <w:spacing w:after="0"/>
        <w:ind w:left="-709" w:right="-567"/>
        <w:rPr>
          <w:rFonts w:asciiTheme="majorHAnsi" w:hAnsiTheme="majorHAnsi"/>
        </w:rPr>
      </w:pPr>
    </w:p>
    <w:p w:rsidR="00B9320A" w:rsidRPr="00A12D8F" w:rsidRDefault="00B9320A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Propriétaire</w:t>
      </w:r>
      <w:r w:rsidRPr="00A12D8F">
        <w:rPr>
          <w:rFonts w:asciiTheme="majorHAnsi" w:hAnsiTheme="majorHAnsi"/>
        </w:rPr>
        <w:tab/>
        <w:t>Nom</w:t>
      </w:r>
      <w:r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</w:rPr>
        <w:fldChar w:fldCharType="end"/>
      </w:r>
      <w:r w:rsidRPr="00A12D8F">
        <w:rPr>
          <w:rFonts w:asciiTheme="majorHAnsi" w:hAnsiTheme="majorHAnsi"/>
        </w:rPr>
        <w:tab/>
        <w:t>Prénom</w:t>
      </w:r>
      <w:r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</w:rPr>
        <w:fldChar w:fldCharType="end"/>
      </w:r>
    </w:p>
    <w:p w:rsidR="00B9320A" w:rsidRPr="00A12D8F" w:rsidRDefault="00B9320A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</w:rPr>
        <w:tab/>
        <w:t>Rue</w:t>
      </w:r>
      <w:r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</w:rPr>
        <w:fldChar w:fldCharType="end"/>
      </w:r>
      <w:r w:rsidRPr="00A12D8F">
        <w:rPr>
          <w:rFonts w:asciiTheme="majorHAnsi" w:hAnsiTheme="majorHAnsi"/>
        </w:rPr>
        <w:tab/>
        <w:t>Localité</w:t>
      </w:r>
      <w:r w:rsidRPr="00A12D8F">
        <w:rPr>
          <w:rFonts w:asciiTheme="majorHAnsi" w:hAnsiTheme="majorHAnsi"/>
        </w:rPr>
        <w:tab/>
      </w:r>
      <w:r w:rsidR="00172417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72417">
        <w:rPr>
          <w:rFonts w:asciiTheme="majorHAnsi" w:hAnsiTheme="majorHAnsi"/>
        </w:rPr>
        <w:instrText xml:space="preserve"> FORMTEXT </w:instrText>
      </w:r>
      <w:r w:rsidR="00172417">
        <w:rPr>
          <w:rFonts w:asciiTheme="majorHAnsi" w:hAnsiTheme="majorHAnsi"/>
        </w:rPr>
      </w:r>
      <w:r w:rsidR="00172417">
        <w:rPr>
          <w:rFonts w:asciiTheme="majorHAnsi" w:hAnsiTheme="majorHAnsi"/>
        </w:rPr>
        <w:fldChar w:fldCharType="separate"/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  <w:noProof/>
        </w:rPr>
        <w:t> </w:t>
      </w:r>
      <w:r w:rsidR="00172417">
        <w:rPr>
          <w:rFonts w:asciiTheme="majorHAnsi" w:hAnsiTheme="majorHAnsi"/>
        </w:rPr>
        <w:fldChar w:fldCharType="end"/>
      </w:r>
    </w:p>
    <w:p w:rsidR="00B9320A" w:rsidRPr="00A12D8F" w:rsidRDefault="00B9320A" w:rsidP="007F3D8C">
      <w:pPr>
        <w:tabs>
          <w:tab w:val="left" w:pos="1701"/>
          <w:tab w:val="left" w:pos="2694"/>
          <w:tab w:val="left" w:leader="dot" w:pos="4962"/>
          <w:tab w:val="left" w:pos="5103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</w:p>
    <w:p w:rsidR="00B9320A" w:rsidRPr="00A12D8F" w:rsidRDefault="00E952B5" w:rsidP="007F3D8C">
      <w:pPr>
        <w:tabs>
          <w:tab w:val="left" w:pos="1701"/>
          <w:tab w:val="left" w:pos="2694"/>
          <w:tab w:val="left" w:leader="dot" w:pos="4962"/>
          <w:tab w:val="left" w:pos="5103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60079</wp:posOffset>
                </wp:positionV>
                <wp:extent cx="615561" cy="97051"/>
                <wp:effectExtent l="0" t="19050" r="32385" b="3683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1" cy="9705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426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15.8pt;margin-top:4.75pt;width:48.4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" adj="19897" fillcolor="black [3213]" strokecolor="black [3213]" strokeweight="1pt"/>
            </w:pict>
          </mc:Fallback>
        </mc:AlternateContent>
      </w:r>
      <w:r w:rsidR="00B9320A" w:rsidRPr="00A12D8F">
        <w:rPr>
          <w:rFonts w:asciiTheme="majorHAnsi" w:hAnsiTheme="majorHAnsi"/>
        </w:rPr>
        <w:tab/>
      </w:r>
      <w:r w:rsidR="00B9320A" w:rsidRPr="00A12D8F">
        <w:rPr>
          <w:rFonts w:asciiTheme="majorHAnsi" w:hAnsiTheme="majorHAnsi"/>
          <w:b/>
        </w:rPr>
        <w:t>Plusieurs propriétaires annexe « a2 » ou PV de l’administrateur de la PPE</w:t>
      </w:r>
    </w:p>
    <w:p w:rsidR="00B9320A" w:rsidRPr="00A12D8F" w:rsidRDefault="00B9320A" w:rsidP="007F3D8C">
      <w:pPr>
        <w:tabs>
          <w:tab w:val="left" w:pos="1701"/>
          <w:tab w:val="left" w:pos="2694"/>
          <w:tab w:val="left" w:leader="dot" w:pos="4962"/>
          <w:tab w:val="left" w:pos="5103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</w:rPr>
        <w:tab/>
        <w:t>(</w:t>
      </w:r>
      <w:proofErr w:type="gramStart"/>
      <w:r w:rsidRPr="00A12D8F">
        <w:rPr>
          <w:rFonts w:asciiTheme="majorHAnsi" w:hAnsiTheme="majorHAnsi"/>
          <w:b/>
        </w:rPr>
        <w:t>selon</w:t>
      </w:r>
      <w:proofErr w:type="gramEnd"/>
      <w:r w:rsidRPr="00A12D8F">
        <w:rPr>
          <w:rFonts w:asciiTheme="majorHAnsi" w:hAnsiTheme="majorHAnsi"/>
          <w:b/>
        </w:rPr>
        <w:t xml:space="preserve"> demande d’autorisation de construire)</w:t>
      </w:r>
    </w:p>
    <w:p w:rsidR="00B9320A" w:rsidRPr="00A12D8F" w:rsidRDefault="00B9320A" w:rsidP="007F3D8C">
      <w:pPr>
        <w:tabs>
          <w:tab w:val="left" w:pos="1701"/>
          <w:tab w:val="left" w:pos="2694"/>
          <w:tab w:val="left" w:leader="dot" w:pos="4962"/>
          <w:tab w:val="left" w:pos="5103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</w:p>
    <w:p w:rsidR="00481FF4" w:rsidRPr="00A12D8F" w:rsidRDefault="00481FF4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Emplacement</w:t>
      </w:r>
      <w:r w:rsidRPr="00A12D8F">
        <w:rPr>
          <w:rFonts w:asciiTheme="majorHAnsi" w:hAnsiTheme="majorHAnsi"/>
        </w:rPr>
        <w:tab/>
        <w:t>Localité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881A26">
        <w:rPr>
          <w:rFonts w:asciiTheme="majorHAnsi" w:hAnsiTheme="majorHAnsi"/>
        </w:rPr>
        <w:t> </w:t>
      </w:r>
      <w:r w:rsidR="00881A26">
        <w:rPr>
          <w:rFonts w:asciiTheme="majorHAnsi" w:hAnsiTheme="majorHAnsi"/>
        </w:rPr>
        <w:t> </w:t>
      </w:r>
      <w:r w:rsidR="00881A26">
        <w:rPr>
          <w:rFonts w:asciiTheme="majorHAnsi" w:hAnsiTheme="majorHAnsi"/>
        </w:rPr>
        <w:t> </w:t>
      </w:r>
      <w:r w:rsidR="00881A26">
        <w:rPr>
          <w:rFonts w:asciiTheme="majorHAnsi" w:hAnsiTheme="majorHAnsi"/>
        </w:rPr>
        <w:t> </w:t>
      </w:r>
      <w:r w:rsidR="00881A26">
        <w:rPr>
          <w:rFonts w:asciiTheme="majorHAnsi" w:hAnsiTheme="majorHAnsi"/>
        </w:rPr>
        <w:t> </w:t>
      </w:r>
      <w:r w:rsidR="00F732F9">
        <w:rPr>
          <w:rFonts w:asciiTheme="majorHAnsi" w:hAnsiTheme="majorHAnsi"/>
        </w:rPr>
        <w:fldChar w:fldCharType="end"/>
      </w:r>
      <w:r w:rsidRPr="00A12D8F">
        <w:rPr>
          <w:rFonts w:asciiTheme="majorHAnsi" w:hAnsiTheme="majorHAnsi"/>
        </w:rPr>
        <w:tab/>
        <w:t>Lieu-dit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</w:p>
    <w:p w:rsidR="00481FF4" w:rsidRPr="00A12D8F" w:rsidRDefault="00481FF4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</w:rPr>
        <w:tab/>
        <w:t>Zone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  <w:r w:rsidRPr="00A12D8F">
        <w:rPr>
          <w:rFonts w:asciiTheme="majorHAnsi" w:hAnsiTheme="majorHAnsi"/>
        </w:rPr>
        <w:tab/>
        <w:t>Zone danger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</w:p>
    <w:p w:rsidR="00481FF4" w:rsidRPr="00A12D8F" w:rsidRDefault="00481FF4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</w:rPr>
        <w:tab/>
        <w:t>Plan n°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  <w:r w:rsidRPr="00A12D8F">
        <w:rPr>
          <w:rFonts w:asciiTheme="majorHAnsi" w:hAnsiTheme="majorHAnsi"/>
        </w:rPr>
        <w:tab/>
        <w:t>Parcelle n°</w:t>
      </w:r>
      <w:r w:rsidRPr="00A12D8F">
        <w:rPr>
          <w:rFonts w:asciiTheme="majorHAnsi" w:hAnsiTheme="majorHAnsi"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</w:p>
    <w:p w:rsidR="00B9320A" w:rsidRPr="00A12D8F" w:rsidRDefault="00B9320A" w:rsidP="007F3D8C">
      <w:pPr>
        <w:tabs>
          <w:tab w:val="left" w:pos="1701"/>
          <w:tab w:val="left" w:pos="2694"/>
          <w:tab w:val="left" w:leader="dot" w:pos="4536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</w:rPr>
      </w:pPr>
    </w:p>
    <w:p w:rsidR="00481FF4" w:rsidRPr="00A12D8F" w:rsidRDefault="00481FF4" w:rsidP="007F3D8C">
      <w:pPr>
        <w:tabs>
          <w:tab w:val="left" w:pos="1701"/>
          <w:tab w:val="left" w:pos="2694"/>
          <w:tab w:val="left" w:leader="dot" w:pos="4536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</w:rPr>
        <w:t>Description du projet</w:t>
      </w:r>
    </w:p>
    <w:p w:rsidR="00481FF4" w:rsidRPr="00A12D8F" w:rsidRDefault="00FB3ACD" w:rsidP="007F3D8C">
      <w:pPr>
        <w:tabs>
          <w:tab w:val="left" w:pos="1701"/>
          <w:tab w:val="left" w:pos="5670"/>
          <w:tab w:val="left" w:pos="7088"/>
        </w:tabs>
        <w:spacing w:after="0"/>
        <w:ind w:left="-709" w:right="-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Affectation</w:t>
      </w:r>
      <w:r w:rsidR="00481FF4" w:rsidRPr="00A12D8F">
        <w:rPr>
          <w:rFonts w:asciiTheme="majorHAnsi" w:hAnsiTheme="majorHAnsi"/>
          <w:b/>
        </w:rPr>
        <w:t xml:space="preserve"> </w:t>
      </w:r>
      <w:r w:rsidR="00481FF4" w:rsidRPr="00A12D8F">
        <w:rPr>
          <w:rFonts w:asciiTheme="majorHAnsi" w:hAnsiTheme="majorHAnsi"/>
          <w:b/>
        </w:rPr>
        <w:tab/>
      </w:r>
      <w:r w:rsidR="00F732F9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732F9">
        <w:rPr>
          <w:rFonts w:asciiTheme="majorHAnsi" w:hAnsiTheme="majorHAnsi"/>
        </w:rPr>
        <w:instrText xml:space="preserve"> FORMTEXT </w:instrText>
      </w:r>
      <w:r w:rsidR="00F732F9">
        <w:rPr>
          <w:rFonts w:asciiTheme="majorHAnsi" w:hAnsiTheme="majorHAnsi"/>
        </w:rPr>
      </w:r>
      <w:r w:rsidR="00F732F9">
        <w:rPr>
          <w:rFonts w:asciiTheme="majorHAnsi" w:hAnsiTheme="majorHAnsi"/>
        </w:rPr>
        <w:fldChar w:fldCharType="separate"/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  <w:noProof/>
        </w:rPr>
        <w:t> </w:t>
      </w:r>
      <w:r w:rsidR="00F732F9">
        <w:rPr>
          <w:rFonts w:asciiTheme="majorHAnsi" w:hAnsiTheme="majorHAnsi"/>
        </w:rPr>
        <w:fldChar w:fldCharType="end"/>
      </w:r>
    </w:p>
    <w:p w:rsidR="004E2432" w:rsidRPr="00A12D8F" w:rsidRDefault="004E2432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  <w:b/>
        </w:rPr>
      </w:pPr>
    </w:p>
    <w:p w:rsidR="00481FF4" w:rsidRPr="00A12D8F" w:rsidRDefault="00481FF4" w:rsidP="00FB3ACD">
      <w:pPr>
        <w:tabs>
          <w:tab w:val="left" w:pos="1701"/>
          <w:tab w:val="left" w:pos="2694"/>
          <w:tab w:val="left" w:pos="2977"/>
          <w:tab w:val="left" w:pos="3402"/>
          <w:tab w:val="left" w:pos="3544"/>
          <w:tab w:val="left" w:leader="dot" w:pos="4962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Hauteur construction</w:t>
      </w:r>
      <w:r w:rsidR="004E2432" w:rsidRPr="00A12D8F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4E2432" w:rsidRPr="00A12D8F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>mètre(s)</w:t>
      </w:r>
    </w:p>
    <w:p w:rsidR="00481FF4" w:rsidRPr="00A12D8F" w:rsidRDefault="00481FF4" w:rsidP="00FB3ACD">
      <w:pPr>
        <w:tabs>
          <w:tab w:val="left" w:pos="1701"/>
          <w:tab w:val="left" w:pos="2694"/>
          <w:tab w:val="left" w:pos="2977"/>
          <w:tab w:val="left" w:pos="3402"/>
          <w:tab w:val="left" w:pos="3544"/>
          <w:tab w:val="left" w:leader="dot" w:pos="4962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Dimension au sol</w:t>
      </w:r>
      <w:r w:rsidR="004E2432" w:rsidRPr="00A12D8F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4E2432" w:rsidRPr="00A12D8F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>m</w:t>
      </w:r>
      <w:r w:rsidR="004E2432" w:rsidRPr="00A12D8F">
        <w:rPr>
          <w:rFonts w:asciiTheme="majorHAnsi" w:hAnsiTheme="majorHAnsi"/>
          <w:vertAlign w:val="superscript"/>
        </w:rPr>
        <w:t>2</w:t>
      </w:r>
    </w:p>
    <w:p w:rsidR="00481FF4" w:rsidRPr="00A12D8F" w:rsidRDefault="00481FF4" w:rsidP="00FB3ACD">
      <w:pPr>
        <w:tabs>
          <w:tab w:val="left" w:pos="1701"/>
          <w:tab w:val="left" w:pos="2694"/>
          <w:tab w:val="left" w:pos="2977"/>
          <w:tab w:val="left" w:pos="3402"/>
          <w:tab w:val="left" w:pos="3544"/>
          <w:tab w:val="left" w:leader="dot" w:pos="4962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Distance à la limite (parcelle)</w:t>
      </w:r>
      <w:r w:rsidR="004E2432"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4E2432" w:rsidRPr="00A12D8F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>mètre(s)</w:t>
      </w:r>
    </w:p>
    <w:p w:rsidR="00481FF4" w:rsidRPr="00A12D8F" w:rsidRDefault="00481FF4" w:rsidP="00FB3ACD">
      <w:pPr>
        <w:tabs>
          <w:tab w:val="left" w:pos="1701"/>
          <w:tab w:val="left" w:pos="2694"/>
          <w:tab w:val="left" w:pos="3402"/>
          <w:tab w:val="left" w:pos="3544"/>
          <w:tab w:val="left" w:leader="dot" w:pos="4962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</w:rPr>
        <w:t>Distance voies d’évacuation</w:t>
      </w:r>
      <w:r w:rsidR="004E2432"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4E2432" w:rsidRPr="00A12D8F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4E2432" w:rsidRPr="00A12D8F">
        <w:rPr>
          <w:rFonts w:asciiTheme="majorHAnsi" w:hAnsiTheme="majorHAnsi"/>
        </w:rPr>
        <w:t>mètre(s)</w:t>
      </w:r>
    </w:p>
    <w:p w:rsidR="003F2E55" w:rsidRPr="00A12D8F" w:rsidRDefault="003F2E55" w:rsidP="007F3D8C">
      <w:pPr>
        <w:tabs>
          <w:tab w:val="left" w:pos="1701"/>
          <w:tab w:val="left" w:pos="2694"/>
          <w:tab w:val="left" w:leader="dot" w:pos="4536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</w:rPr>
      </w:pPr>
    </w:p>
    <w:p w:rsidR="00404045" w:rsidRPr="00A12D8F" w:rsidRDefault="00404045" w:rsidP="00FB3ACD">
      <w:pPr>
        <w:tabs>
          <w:tab w:val="left" w:pos="1701"/>
          <w:tab w:val="left" w:pos="2694"/>
          <w:tab w:val="left" w:pos="3402"/>
          <w:tab w:val="left" w:pos="5670"/>
          <w:tab w:val="left" w:pos="7088"/>
          <w:tab w:val="left" w:pos="7797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Distance entre</w:t>
      </w:r>
      <w:r w:rsidRPr="00A12D8F">
        <w:rPr>
          <w:rFonts w:asciiTheme="majorHAnsi" w:hAnsiTheme="majorHAnsi"/>
        </w:rPr>
        <w:tab/>
        <w:t>NORD</w:t>
      </w:r>
      <w:r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5A4400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t>mètre(s)</w:t>
      </w:r>
      <w:r w:rsidR="005A4400">
        <w:rPr>
          <w:rFonts w:asciiTheme="majorHAnsi" w:hAnsiTheme="majorHAnsi"/>
        </w:rPr>
        <w:tab/>
      </w:r>
      <w:r w:rsidRPr="00A12D8F">
        <w:rPr>
          <w:rFonts w:asciiTheme="majorHAnsi" w:hAnsiTheme="majorHAnsi"/>
        </w:rPr>
        <w:t>EST</w:t>
      </w:r>
      <w:r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5A4400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t>mètre(s)</w:t>
      </w:r>
    </w:p>
    <w:p w:rsidR="00404045" w:rsidRPr="00A12D8F" w:rsidRDefault="00404045" w:rsidP="00FB3ACD">
      <w:pPr>
        <w:tabs>
          <w:tab w:val="left" w:pos="1701"/>
          <w:tab w:val="left" w:pos="2694"/>
          <w:tab w:val="left" w:pos="3402"/>
          <w:tab w:val="left" w:pos="5670"/>
          <w:tab w:val="left" w:pos="7088"/>
          <w:tab w:val="left" w:pos="7797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constructions</w:t>
      </w:r>
      <w:r w:rsidR="00CD633A" w:rsidRPr="00A12D8F">
        <w:rPr>
          <w:rFonts w:asciiTheme="majorHAnsi" w:hAnsiTheme="majorHAnsi"/>
        </w:rPr>
        <w:t xml:space="preserve"> </w:t>
      </w:r>
      <w:r w:rsidRPr="00A12D8F">
        <w:rPr>
          <w:rFonts w:asciiTheme="majorHAnsi" w:hAnsiTheme="majorHAnsi"/>
        </w:rPr>
        <w:tab/>
        <w:t>SUD</w:t>
      </w:r>
      <w:r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5A4400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t>mètre(s)</w:t>
      </w:r>
      <w:r w:rsidRPr="00A12D8F">
        <w:rPr>
          <w:rFonts w:asciiTheme="majorHAnsi" w:hAnsiTheme="majorHAnsi"/>
        </w:rPr>
        <w:tab/>
        <w:t>OUEST</w:t>
      </w:r>
      <w:r w:rsidRPr="00A12D8F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A4400">
        <w:rPr>
          <w:rFonts w:asciiTheme="majorHAnsi" w:hAnsiTheme="majorHAnsi"/>
        </w:rPr>
        <w:instrText xml:space="preserve"> FORMTEXT </w:instrText>
      </w:r>
      <w:r w:rsidR="005A4400">
        <w:rPr>
          <w:rFonts w:asciiTheme="majorHAnsi" w:hAnsiTheme="majorHAnsi"/>
        </w:rPr>
      </w:r>
      <w:r w:rsidR="005A4400">
        <w:rPr>
          <w:rFonts w:asciiTheme="majorHAnsi" w:hAnsiTheme="majorHAnsi"/>
        </w:rPr>
        <w:fldChar w:fldCharType="separate"/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  <w:noProof/>
        </w:rPr>
        <w:t> </w:t>
      </w:r>
      <w:r w:rsidR="005A4400">
        <w:rPr>
          <w:rFonts w:asciiTheme="majorHAnsi" w:hAnsiTheme="majorHAnsi"/>
        </w:rPr>
        <w:fldChar w:fldCharType="end"/>
      </w:r>
      <w:r w:rsidR="005A4400">
        <w:rPr>
          <w:rFonts w:asciiTheme="majorHAnsi" w:hAnsiTheme="majorHAnsi"/>
        </w:rPr>
        <w:t xml:space="preserve"> </w:t>
      </w:r>
      <w:r w:rsidR="00881A26">
        <w:rPr>
          <w:rFonts w:asciiTheme="majorHAnsi" w:hAnsiTheme="majorHAnsi"/>
        </w:rPr>
        <w:tab/>
      </w:r>
      <w:r w:rsidR="005A4400">
        <w:rPr>
          <w:rFonts w:asciiTheme="majorHAnsi" w:hAnsiTheme="majorHAnsi"/>
        </w:rPr>
        <w:t>mètre(s)</w:t>
      </w:r>
    </w:p>
    <w:p w:rsidR="003F2E55" w:rsidRPr="00A12D8F" w:rsidRDefault="003F2E55" w:rsidP="007F3D8C">
      <w:pPr>
        <w:tabs>
          <w:tab w:val="left" w:pos="1701"/>
          <w:tab w:val="left" w:pos="2694"/>
          <w:tab w:val="left" w:leader="dot" w:pos="4536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3F2E55" w:rsidRPr="00A12D8F" w:rsidRDefault="003F2E55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Matériaux de construction</w:t>
      </w:r>
      <w:r w:rsidR="00404045" w:rsidRPr="00A12D8F">
        <w:rPr>
          <w:rFonts w:asciiTheme="majorHAnsi" w:hAnsiTheme="majorHAnsi"/>
          <w:b/>
        </w:rPr>
        <w:tab/>
      </w:r>
      <w:r w:rsidR="00404045" w:rsidRPr="00A12D8F">
        <w:rPr>
          <w:rFonts w:asciiTheme="majorHAnsi" w:hAnsiTheme="majorHAnsi"/>
        </w:rPr>
        <w:tab/>
      </w:r>
      <w:r w:rsidR="00BE75BE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75BE">
        <w:rPr>
          <w:rFonts w:asciiTheme="majorHAnsi" w:hAnsiTheme="majorHAnsi"/>
        </w:rPr>
        <w:instrText xml:space="preserve"> FORMTEXT </w:instrText>
      </w:r>
      <w:r w:rsidR="00BE75BE">
        <w:rPr>
          <w:rFonts w:asciiTheme="majorHAnsi" w:hAnsiTheme="majorHAnsi"/>
        </w:rPr>
      </w:r>
      <w:r w:rsidR="00BE75BE">
        <w:rPr>
          <w:rFonts w:asciiTheme="majorHAnsi" w:hAnsiTheme="majorHAnsi"/>
        </w:rPr>
        <w:fldChar w:fldCharType="separate"/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</w:rPr>
        <w:fldChar w:fldCharType="end"/>
      </w:r>
    </w:p>
    <w:p w:rsidR="003F2E55" w:rsidRPr="00A12D8F" w:rsidRDefault="001B775A" w:rsidP="007F3D8C">
      <w:pPr>
        <w:tabs>
          <w:tab w:val="left" w:pos="1701"/>
          <w:tab w:val="left" w:pos="2694"/>
          <w:tab w:val="left" w:pos="5670"/>
          <w:tab w:val="left" w:pos="7088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utilis</w:t>
      </w:r>
      <w:r w:rsidR="003F2E55" w:rsidRPr="00A12D8F">
        <w:rPr>
          <w:rFonts w:asciiTheme="majorHAnsi" w:hAnsiTheme="majorHAnsi"/>
          <w:b/>
        </w:rPr>
        <w:t>és</w:t>
      </w:r>
      <w:proofErr w:type="gramEnd"/>
      <w:r w:rsidR="003F2E55" w:rsidRPr="00A12D8F">
        <w:rPr>
          <w:rFonts w:asciiTheme="majorHAnsi" w:hAnsiTheme="majorHAnsi"/>
          <w:b/>
        </w:rPr>
        <w:t xml:space="preserve"> (façades, toit, …)</w:t>
      </w:r>
      <w:r w:rsidR="00404045" w:rsidRPr="00A12D8F">
        <w:rPr>
          <w:rFonts w:asciiTheme="majorHAnsi" w:hAnsiTheme="majorHAnsi"/>
          <w:b/>
        </w:rPr>
        <w:tab/>
      </w:r>
      <w:r w:rsidR="00404045" w:rsidRPr="00A12D8F">
        <w:rPr>
          <w:rFonts w:asciiTheme="majorHAnsi" w:hAnsiTheme="majorHAnsi"/>
        </w:rPr>
        <w:tab/>
      </w:r>
      <w:r w:rsidR="00BE75BE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75BE">
        <w:rPr>
          <w:rFonts w:asciiTheme="majorHAnsi" w:hAnsiTheme="majorHAnsi"/>
        </w:rPr>
        <w:instrText xml:space="preserve"> FORMTEXT </w:instrText>
      </w:r>
      <w:r w:rsidR="00BE75BE">
        <w:rPr>
          <w:rFonts w:asciiTheme="majorHAnsi" w:hAnsiTheme="majorHAnsi"/>
        </w:rPr>
      </w:r>
      <w:r w:rsidR="00BE75BE">
        <w:rPr>
          <w:rFonts w:asciiTheme="majorHAnsi" w:hAnsiTheme="majorHAnsi"/>
        </w:rPr>
        <w:fldChar w:fldCharType="separate"/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</w:rPr>
        <w:fldChar w:fldCharType="end"/>
      </w:r>
    </w:p>
    <w:p w:rsidR="003F2E55" w:rsidRPr="00A12D8F" w:rsidRDefault="003F2E55" w:rsidP="007F3D8C">
      <w:pPr>
        <w:tabs>
          <w:tab w:val="left" w:pos="1701"/>
          <w:tab w:val="left" w:pos="2694"/>
          <w:tab w:val="left" w:leader="dot" w:pos="4536"/>
          <w:tab w:val="left" w:pos="5670"/>
          <w:tab w:val="left" w:pos="7088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3F2E55" w:rsidRPr="00A12D8F" w:rsidRDefault="003F2E55" w:rsidP="009452EE">
      <w:pPr>
        <w:tabs>
          <w:tab w:val="left" w:pos="1701"/>
          <w:tab w:val="left" w:pos="2835"/>
          <w:tab w:val="left" w:pos="3969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</w:rPr>
        <w:t>Moyen de chauffage</w:t>
      </w:r>
      <w:r w:rsidR="00404045" w:rsidRPr="00A12D8F">
        <w:rPr>
          <w:rFonts w:asciiTheme="majorHAnsi" w:hAnsiTheme="majorHAnsi"/>
          <w:b/>
        </w:rPr>
        <w:tab/>
      </w:r>
      <w:bookmarkStart w:id="1" w:name="_GoBack"/>
      <w:r w:rsidR="00506820">
        <w:rPr>
          <w:rFonts w:asciiTheme="majorHAnsi" w:hAnsiTheme="majorHAns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506820">
        <w:rPr>
          <w:rFonts w:asciiTheme="majorHAnsi" w:hAnsiTheme="majorHAnsi"/>
          <w:b/>
        </w:rPr>
        <w:instrText xml:space="preserve"> FORMCHECKBOX </w:instrText>
      </w:r>
      <w:r w:rsidR="00FC1892">
        <w:rPr>
          <w:rFonts w:asciiTheme="majorHAnsi" w:hAnsiTheme="majorHAnsi"/>
          <w:b/>
        </w:rPr>
      </w:r>
      <w:r w:rsidR="00F700E2">
        <w:rPr>
          <w:rFonts w:asciiTheme="majorHAnsi" w:hAnsiTheme="majorHAnsi"/>
          <w:b/>
        </w:rPr>
        <w:fldChar w:fldCharType="separate"/>
      </w:r>
      <w:r w:rsidR="00506820">
        <w:rPr>
          <w:rFonts w:asciiTheme="majorHAnsi" w:hAnsiTheme="majorHAnsi"/>
          <w:b/>
        </w:rPr>
        <w:fldChar w:fldCharType="end"/>
      </w:r>
      <w:bookmarkEnd w:id="2"/>
      <w:bookmarkEnd w:id="1"/>
      <w:r w:rsidR="00506820">
        <w:rPr>
          <w:rFonts w:asciiTheme="majorHAnsi" w:hAnsiTheme="majorHAnsi"/>
          <w:b/>
        </w:rPr>
        <w:t xml:space="preserve"> </w:t>
      </w:r>
      <w:r w:rsidR="00445855" w:rsidRPr="00A12D8F">
        <w:rPr>
          <w:rFonts w:asciiTheme="majorHAnsi" w:hAnsiTheme="majorHAnsi"/>
        </w:rPr>
        <w:t>aucun chauffage</w:t>
      </w:r>
      <w:r w:rsidR="00BE75BE">
        <w:rPr>
          <w:rFonts w:asciiTheme="majorHAnsi" w:hAnsiTheme="majorHAnsi"/>
          <w:b/>
        </w:rPr>
        <w:tab/>
      </w:r>
      <w:r w:rsidR="001038C3" w:rsidRPr="00A12D8F">
        <w:rPr>
          <w:rFonts w:asciiTheme="majorHAnsi" w:hAnsiTheme="majorHAnsi"/>
        </w:rPr>
        <w:t>(chauffage interdit !)</w:t>
      </w:r>
    </w:p>
    <w:p w:rsidR="003F2E55" w:rsidRPr="00A12D8F" w:rsidRDefault="003F2E55" w:rsidP="00172417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3F2E55" w:rsidRPr="00A12D8F" w:rsidRDefault="003F2E55" w:rsidP="00506820">
      <w:pPr>
        <w:tabs>
          <w:tab w:val="left" w:pos="3969"/>
          <w:tab w:val="left" w:leader="dot" w:pos="8931"/>
        </w:tabs>
        <w:spacing w:after="0"/>
        <w:ind w:left="-709" w:right="-567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</w:rPr>
        <w:t>Moyen d’extinction mis en place ou à disposition</w:t>
      </w:r>
      <w:r w:rsidR="00BE75BE">
        <w:rPr>
          <w:rFonts w:asciiTheme="majorHAnsi" w:hAnsiTheme="majorHAnsi"/>
          <w:b/>
        </w:rPr>
        <w:tab/>
      </w:r>
      <w:r w:rsidR="00BE75BE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75BE">
        <w:rPr>
          <w:rFonts w:asciiTheme="majorHAnsi" w:hAnsiTheme="majorHAnsi"/>
        </w:rPr>
        <w:instrText xml:space="preserve"> FORMTEXT </w:instrText>
      </w:r>
      <w:r w:rsidR="00BE75BE">
        <w:rPr>
          <w:rFonts w:asciiTheme="majorHAnsi" w:hAnsiTheme="majorHAnsi"/>
        </w:rPr>
      </w:r>
      <w:r w:rsidR="00BE75BE">
        <w:rPr>
          <w:rFonts w:asciiTheme="majorHAnsi" w:hAnsiTheme="majorHAnsi"/>
        </w:rPr>
        <w:fldChar w:fldCharType="separate"/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</w:rPr>
        <w:fldChar w:fldCharType="end"/>
      </w:r>
    </w:p>
    <w:p w:rsidR="003F2E55" w:rsidRPr="00A12D8F" w:rsidRDefault="003F2E55" w:rsidP="00E952B5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3F2E55" w:rsidRPr="00A12D8F" w:rsidRDefault="00E952B5" w:rsidP="00BE75BE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1701" w:right="-567" w:hanging="1701"/>
        <w:rPr>
          <w:rFonts w:asciiTheme="majorHAnsi" w:hAnsiTheme="majorHAnsi"/>
          <w:b/>
        </w:rPr>
      </w:pPr>
      <w:r w:rsidRPr="00A12D8F">
        <w:rPr>
          <w:rFonts w:asciiTheme="majorHAnsi" w:hAnsiTheme="majorHAnsi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68BED" wp14:editId="1BA2EA20">
                <wp:simplePos x="0" y="0"/>
                <wp:positionH relativeFrom="column">
                  <wp:posOffset>219710</wp:posOffset>
                </wp:positionH>
                <wp:positionV relativeFrom="paragraph">
                  <wp:posOffset>69021</wp:posOffset>
                </wp:positionV>
                <wp:extent cx="615561" cy="97051"/>
                <wp:effectExtent l="0" t="19050" r="32385" b="3683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1" cy="9705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AD8A" id="Flèche droite 1" o:spid="_x0000_s1026" type="#_x0000_t13" style="position:absolute;margin-left:17.3pt;margin-top:5.45pt;width:48.4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" adj="19897" fillcolor="black [3213]" strokecolor="black [3213]" strokeweight="1pt"/>
            </w:pict>
          </mc:Fallback>
        </mc:AlternateContent>
      </w:r>
      <w:r w:rsidR="003F2E55" w:rsidRPr="00A12D8F">
        <w:rPr>
          <w:rFonts w:asciiTheme="majorHAnsi" w:hAnsiTheme="majorHAnsi"/>
          <w:b/>
        </w:rPr>
        <w:tab/>
        <w:t>La construction ne servira pas à abriter des personnes, des animaux ou des matières dangereuses.</w:t>
      </w:r>
    </w:p>
    <w:p w:rsidR="003F2E55" w:rsidRPr="00A12D8F" w:rsidRDefault="003F2E55" w:rsidP="00172417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3F2E55" w:rsidRPr="00A12D8F" w:rsidRDefault="003F2E55" w:rsidP="00172417">
      <w:pPr>
        <w:tabs>
          <w:tab w:val="left" w:pos="1701"/>
          <w:tab w:val="left" w:leader="dot" w:pos="8931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t>Lieu et date</w:t>
      </w:r>
      <w:r w:rsidR="00404045" w:rsidRPr="00A12D8F">
        <w:rPr>
          <w:rFonts w:asciiTheme="majorHAnsi" w:hAnsiTheme="majorHAnsi"/>
          <w:b/>
        </w:rPr>
        <w:tab/>
      </w:r>
      <w:r w:rsidR="00BE75BE">
        <w:rPr>
          <w:rFonts w:asciiTheme="majorHAnsi" w:hAnsiTheme="maj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E75BE">
        <w:rPr>
          <w:rFonts w:asciiTheme="majorHAnsi" w:hAnsiTheme="majorHAnsi"/>
        </w:rPr>
        <w:instrText xml:space="preserve"> FORMTEXT </w:instrText>
      </w:r>
      <w:r w:rsidR="00BE75BE">
        <w:rPr>
          <w:rFonts w:asciiTheme="majorHAnsi" w:hAnsiTheme="majorHAnsi"/>
        </w:rPr>
      </w:r>
      <w:r w:rsidR="00BE75BE">
        <w:rPr>
          <w:rFonts w:asciiTheme="majorHAnsi" w:hAnsiTheme="majorHAnsi"/>
        </w:rPr>
        <w:fldChar w:fldCharType="separate"/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  <w:noProof/>
        </w:rPr>
        <w:t> </w:t>
      </w:r>
      <w:r w:rsidR="00BE75BE">
        <w:rPr>
          <w:rFonts w:asciiTheme="majorHAnsi" w:hAnsiTheme="majorHAnsi"/>
        </w:rPr>
        <w:fldChar w:fldCharType="end"/>
      </w:r>
    </w:p>
    <w:p w:rsidR="003F2E55" w:rsidRPr="00A12D8F" w:rsidRDefault="003F2E55" w:rsidP="00172417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9E5418" w:rsidRPr="00A12D8F" w:rsidRDefault="009E5418" w:rsidP="00172417">
      <w:pPr>
        <w:tabs>
          <w:tab w:val="left" w:pos="1701"/>
          <w:tab w:val="left" w:pos="2835"/>
          <w:tab w:val="left" w:leader="dot" w:pos="4536"/>
          <w:tab w:val="left" w:pos="5670"/>
          <w:tab w:val="left" w:leader="dot" w:pos="8505"/>
        </w:tabs>
        <w:spacing w:after="0"/>
        <w:ind w:left="-709" w:right="-567"/>
        <w:rPr>
          <w:rFonts w:asciiTheme="majorHAnsi" w:hAnsiTheme="majorHAnsi"/>
          <w:b/>
        </w:rPr>
      </w:pPr>
    </w:p>
    <w:p w:rsidR="00BE75BE" w:rsidRPr="00A12D8F" w:rsidRDefault="003F2E55" w:rsidP="00C67F46">
      <w:pPr>
        <w:tabs>
          <w:tab w:val="left" w:pos="1701"/>
          <w:tab w:val="left" w:pos="2694"/>
          <w:tab w:val="left" w:leader="dot" w:pos="4962"/>
          <w:tab w:val="left" w:pos="5670"/>
          <w:tab w:val="left" w:pos="6521"/>
          <w:tab w:val="left" w:leader="dot" w:pos="9072"/>
        </w:tabs>
        <w:spacing w:after="0"/>
        <w:ind w:left="-709" w:right="-567"/>
        <w:rPr>
          <w:rFonts w:asciiTheme="majorHAnsi" w:hAnsiTheme="majorHAnsi"/>
        </w:rPr>
      </w:pPr>
      <w:r w:rsidRPr="00A12D8F">
        <w:rPr>
          <w:rFonts w:asciiTheme="majorHAnsi" w:hAnsiTheme="majorHAnsi"/>
          <w:b/>
        </w:rPr>
        <w:lastRenderedPageBreak/>
        <w:t>Signatures</w:t>
      </w:r>
      <w:r w:rsidR="00404045" w:rsidRPr="00A12D8F">
        <w:rPr>
          <w:rFonts w:asciiTheme="majorHAnsi" w:hAnsiTheme="majorHAnsi"/>
          <w:b/>
        </w:rPr>
        <w:tab/>
      </w:r>
      <w:r w:rsidR="00404045" w:rsidRPr="00A12D8F">
        <w:rPr>
          <w:rFonts w:asciiTheme="majorHAnsi" w:hAnsiTheme="majorHAnsi"/>
        </w:rPr>
        <w:t>Requérant</w:t>
      </w:r>
      <w:r w:rsidR="00404045" w:rsidRPr="00A12D8F">
        <w:rPr>
          <w:rFonts w:asciiTheme="majorHAnsi" w:hAnsiTheme="majorHAnsi"/>
        </w:rPr>
        <w:tab/>
      </w:r>
      <w:r w:rsidR="00404045" w:rsidRPr="00A12D8F">
        <w:rPr>
          <w:rFonts w:asciiTheme="majorHAnsi" w:hAnsiTheme="majorHAnsi"/>
        </w:rPr>
        <w:tab/>
      </w:r>
      <w:r w:rsidR="00BE75BE">
        <w:rPr>
          <w:rFonts w:asciiTheme="majorHAnsi" w:hAnsiTheme="majorHAnsi"/>
        </w:rPr>
        <w:tab/>
      </w:r>
      <w:r w:rsidR="00404045" w:rsidRPr="00A12D8F">
        <w:rPr>
          <w:rFonts w:asciiTheme="majorHAnsi" w:hAnsiTheme="majorHAnsi"/>
        </w:rPr>
        <w:t>Propriétaire</w:t>
      </w:r>
      <w:r w:rsidR="00C67F46">
        <w:rPr>
          <w:rFonts w:asciiTheme="majorHAnsi" w:hAnsiTheme="majorHAnsi"/>
        </w:rPr>
        <w:t xml:space="preserve">  </w:t>
      </w:r>
      <w:r w:rsidR="00404045" w:rsidRPr="00A12D8F">
        <w:rPr>
          <w:rFonts w:asciiTheme="majorHAnsi" w:hAnsiTheme="majorHAnsi"/>
        </w:rPr>
        <w:tab/>
      </w:r>
    </w:p>
    <w:p w:rsidR="003D1A3D" w:rsidRPr="00A12D8F" w:rsidRDefault="003D1A3D" w:rsidP="00207A6E">
      <w:pPr>
        <w:tabs>
          <w:tab w:val="left" w:pos="5670"/>
          <w:tab w:val="left" w:leader="dot" w:pos="8931"/>
        </w:tabs>
        <w:spacing w:after="0"/>
        <w:ind w:left="-709" w:right="-567"/>
        <w:rPr>
          <w:rFonts w:asciiTheme="majorHAnsi" w:hAnsiTheme="majorHAnsi"/>
          <w:b/>
          <w:sz w:val="18"/>
          <w:szCs w:val="18"/>
        </w:rPr>
      </w:pPr>
      <w:r w:rsidRPr="00A12D8F">
        <w:rPr>
          <w:rFonts w:asciiTheme="majorHAnsi" w:hAnsiTheme="majorHAnsi"/>
        </w:rPr>
        <w:tab/>
      </w:r>
      <w:r w:rsidRPr="00A12D8F">
        <w:rPr>
          <w:rFonts w:asciiTheme="majorHAnsi" w:hAnsiTheme="majorHAnsi"/>
          <w:b/>
          <w:sz w:val="18"/>
          <w:szCs w:val="18"/>
        </w:rPr>
        <w:t>(</w:t>
      </w:r>
      <w:proofErr w:type="gramStart"/>
      <w:r w:rsidRPr="00A12D8F">
        <w:rPr>
          <w:rFonts w:asciiTheme="majorHAnsi" w:hAnsiTheme="majorHAnsi"/>
          <w:b/>
          <w:sz w:val="18"/>
          <w:szCs w:val="18"/>
        </w:rPr>
        <w:t>feuille</w:t>
      </w:r>
      <w:proofErr w:type="gramEnd"/>
      <w:r w:rsidRPr="00A12D8F">
        <w:rPr>
          <w:rFonts w:asciiTheme="majorHAnsi" w:hAnsiTheme="majorHAnsi"/>
          <w:b/>
          <w:sz w:val="18"/>
          <w:szCs w:val="18"/>
        </w:rPr>
        <w:t xml:space="preserve"> annexe « a2 » si plusieurs propriétaires)</w:t>
      </w:r>
    </w:p>
    <w:sectPr w:rsidR="003D1A3D" w:rsidRPr="00A12D8F" w:rsidSect="005068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13E"/>
    <w:multiLevelType w:val="hybridMultilevel"/>
    <w:tmpl w:val="5AB2EF3A"/>
    <w:lvl w:ilvl="0" w:tplc="8F74C4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/c1+sbq6jtCqJp/V6ejZM1+PQtAqYFsJ4bnsmmBiTkm0wuV1eBnm3xSye7zQArsWnC+uk7Igt8zwvfv9lQrc0Q==" w:salt="3NDEqX8ZloBM58PduecuE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A"/>
    <w:rsid w:val="00081857"/>
    <w:rsid w:val="001038C3"/>
    <w:rsid w:val="00172417"/>
    <w:rsid w:val="001B775A"/>
    <w:rsid w:val="001E6D7D"/>
    <w:rsid w:val="00207A6E"/>
    <w:rsid w:val="003113C8"/>
    <w:rsid w:val="003663A6"/>
    <w:rsid w:val="003D1A3D"/>
    <w:rsid w:val="003F2E55"/>
    <w:rsid w:val="00404045"/>
    <w:rsid w:val="00445855"/>
    <w:rsid w:val="00481FF4"/>
    <w:rsid w:val="004E2432"/>
    <w:rsid w:val="00506820"/>
    <w:rsid w:val="00555C02"/>
    <w:rsid w:val="005628F6"/>
    <w:rsid w:val="005A4400"/>
    <w:rsid w:val="007764E8"/>
    <w:rsid w:val="0078417E"/>
    <w:rsid w:val="007F3D8C"/>
    <w:rsid w:val="00881A26"/>
    <w:rsid w:val="008B5245"/>
    <w:rsid w:val="009452EE"/>
    <w:rsid w:val="009E5418"/>
    <w:rsid w:val="00A12D8F"/>
    <w:rsid w:val="00AB297E"/>
    <w:rsid w:val="00B2240E"/>
    <w:rsid w:val="00B9320A"/>
    <w:rsid w:val="00BE75BE"/>
    <w:rsid w:val="00C67F46"/>
    <w:rsid w:val="00C84B07"/>
    <w:rsid w:val="00CD633A"/>
    <w:rsid w:val="00E952B5"/>
    <w:rsid w:val="00F6796D"/>
    <w:rsid w:val="00F700E2"/>
    <w:rsid w:val="00F732F9"/>
    <w:rsid w:val="00FB3ACD"/>
    <w:rsid w:val="00F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B1B76"/>
  <w15:chartTrackingRefBased/>
  <w15:docId w15:val="{35E39EA5-6ADE-4197-997D-79F3EF2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8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7241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698327BB.dotm</Template>
  <TotalTime>326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Perraudin</dc:creator>
  <cp:keywords/>
  <dc:description/>
  <cp:lastModifiedBy>Florence Perraudin</cp:lastModifiedBy>
  <cp:revision>35</cp:revision>
  <cp:lastPrinted>2019-04-01T13:19:00Z</cp:lastPrinted>
  <dcterms:created xsi:type="dcterms:W3CDTF">2019-03-28T16:21:00Z</dcterms:created>
  <dcterms:modified xsi:type="dcterms:W3CDTF">2019-04-01T14:21:00Z</dcterms:modified>
</cp:coreProperties>
</file>